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5409D" w14:textId="72DC9016" w:rsidR="00CA7181" w:rsidRDefault="00CA7181"/>
    <w:p w14:paraId="55C45005" w14:textId="6220AFAA" w:rsidR="00DB1698" w:rsidRPr="00006BC8" w:rsidRDefault="00006BC8" w:rsidP="00006BC8">
      <w:pPr>
        <w:ind w:hanging="19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30A21F" wp14:editId="5094A2FF">
                <wp:simplePos x="0" y="0"/>
                <wp:positionH relativeFrom="column">
                  <wp:posOffset>1485900</wp:posOffset>
                </wp:positionH>
                <wp:positionV relativeFrom="paragraph">
                  <wp:posOffset>693419</wp:posOffset>
                </wp:positionV>
                <wp:extent cx="5229225" cy="0"/>
                <wp:effectExtent l="0" t="1905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76EC4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54.6pt" to="528.7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83D01" wp14:editId="40CA2F31">
                <wp:simplePos x="0" y="0"/>
                <wp:positionH relativeFrom="column">
                  <wp:posOffset>1390650</wp:posOffset>
                </wp:positionH>
                <wp:positionV relativeFrom="paragraph">
                  <wp:posOffset>121920</wp:posOffset>
                </wp:positionV>
                <wp:extent cx="5133975" cy="39941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7CD13" w14:textId="77777777" w:rsidR="00006BC8" w:rsidRDefault="00006BC8" w:rsidP="00006BC8">
                            <w:r>
                              <w:rPr>
                                <w:rFonts w:ascii="Chicago" w:hAnsi="Chicago"/>
                                <w:color w:val="222222"/>
                                <w:sz w:val="44"/>
                                <w:szCs w:val="44"/>
                              </w:rPr>
                              <w:t>École Marlborough Elementary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83D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9.5pt;margin-top:9.6pt;width:404.25pt;height: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5D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" filled="f" stroked="f">
                <v:textbox>
                  <w:txbxContent>
                    <w:p w14:paraId="0857CD13" w14:textId="77777777" w:rsidR="00006BC8" w:rsidRDefault="00006BC8" w:rsidP="00006BC8">
                      <w:r>
                        <w:rPr>
                          <w:rFonts w:ascii="Chicago" w:hAnsi="Chicago"/>
                          <w:color w:val="222222"/>
                          <w:sz w:val="44"/>
                          <w:szCs w:val="44"/>
                        </w:rPr>
                        <w:t>École Marlborough Elementary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91C9D" wp14:editId="1FC4A7CD">
                <wp:simplePos x="0" y="0"/>
                <wp:positionH relativeFrom="column">
                  <wp:posOffset>1390650</wp:posOffset>
                </wp:positionH>
                <wp:positionV relativeFrom="paragraph">
                  <wp:posOffset>464820</wp:posOffset>
                </wp:positionV>
                <wp:extent cx="520065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5882A" w14:textId="77777777" w:rsidR="00006BC8" w:rsidRDefault="00006BC8" w:rsidP="00006BC8">
                            <w:r>
                              <w:rPr>
                                <w:rFonts w:ascii="Chicago" w:hAnsi="Chicago"/>
                                <w:color w:val="000000"/>
                              </w:rPr>
                              <w:t xml:space="preserve">6060 Marlborough Avenue, Burnaby, B.C.  V5H 3L7 Phone: (604) 296-9021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91C9D" id="Text Box 2" o:spid="_x0000_s1027" type="#_x0000_t202" style="position:absolute;margin-left:109.5pt;margin-top:36.6pt;width:40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Uvgw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" stroked="f">
                <v:textbox>
                  <w:txbxContent>
                    <w:p w14:paraId="1125882A" w14:textId="77777777" w:rsidR="00006BC8" w:rsidRDefault="00006BC8" w:rsidP="00006BC8">
                      <w:r>
                        <w:rPr>
                          <w:rFonts w:ascii="Chicago" w:hAnsi="Chicago"/>
                          <w:color w:val="000000"/>
                        </w:rPr>
                        <w:t xml:space="preserve">6060 Marlborough Avenue, Burnaby, B.C.  V5H 3L7 Phone: (604) 296-9021 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13328" w:dyaOrig="13590" w14:anchorId="292B97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85.5pt" o:ole="">
            <v:imagedata r:id="rId10" o:title=""/>
          </v:shape>
          <o:OLEObject Type="Embed" ProgID="MSPhotoEd.3" ShapeID="_x0000_i1025" DrawAspect="Content" ObjectID="_1741507742" r:id="rId11"/>
        </w:object>
      </w:r>
    </w:p>
    <w:p w14:paraId="6E12D4C1" w14:textId="03E2C036" w:rsidR="00DB1698" w:rsidRDefault="00A31694" w:rsidP="00836F47">
      <w:pPr>
        <w:jc w:val="center"/>
        <w:rPr>
          <w:rFonts w:ascii="Century Gothic" w:hAnsi="Century Gothic"/>
        </w:rPr>
      </w:pPr>
      <w:r>
        <w:rPr>
          <w:noProof/>
          <w:color w:val="000000"/>
        </w:rPr>
        <w:drawing>
          <wp:inline distT="0" distB="0" distL="0" distR="0" wp14:anchorId="56EA8951" wp14:editId="40A48DDA">
            <wp:extent cx="1171575" cy="866775"/>
            <wp:effectExtent l="0" t="0" r="9525" b="9525"/>
            <wp:docPr id="1" name="Picture 1" descr="F00F1D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00F1D6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F857D" w14:textId="77777777" w:rsidR="00DB1698" w:rsidRDefault="00DB1698" w:rsidP="00836F47">
      <w:pPr>
        <w:jc w:val="center"/>
        <w:rPr>
          <w:rFonts w:ascii="Century Gothic" w:hAnsi="Century Gothic"/>
        </w:rPr>
      </w:pPr>
    </w:p>
    <w:p w14:paraId="18274494" w14:textId="77777777" w:rsidR="00DB1698" w:rsidRDefault="00DB1698" w:rsidP="00836F47">
      <w:pPr>
        <w:jc w:val="center"/>
        <w:rPr>
          <w:rFonts w:ascii="Century Gothic" w:hAnsi="Century Gothic"/>
        </w:rPr>
      </w:pPr>
    </w:p>
    <w:p w14:paraId="31AD2662" w14:textId="4FD0CBCD" w:rsidR="00836F47" w:rsidRDefault="00836F47" w:rsidP="00836F4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MARLBOROUGH ELEMENTARY SCHOOL </w:t>
      </w:r>
    </w:p>
    <w:p w14:paraId="280AF24C" w14:textId="5D721E2B" w:rsidR="00CA7181" w:rsidRDefault="00CA7181" w:rsidP="00836F47">
      <w:pPr>
        <w:jc w:val="center"/>
        <w:rPr>
          <w:rFonts w:ascii="Century Gothic" w:hAnsi="Century Gothic"/>
        </w:rPr>
      </w:pPr>
      <w:r w:rsidRPr="00836F47">
        <w:rPr>
          <w:rFonts w:ascii="Century Gothic" w:hAnsi="Century Gothic"/>
        </w:rPr>
        <w:t>TRACK AND FIELD SCHEDULE</w:t>
      </w:r>
    </w:p>
    <w:p w14:paraId="7DFC4FBA" w14:textId="31D8D850" w:rsidR="00836F47" w:rsidRPr="00836F47" w:rsidRDefault="00836F47" w:rsidP="00836F4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APRIL 2023</w:t>
      </w:r>
    </w:p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51A403B0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BC46048405BE419D9C57F08A0D1F14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3C70695F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3F8723E6" w14:textId="77777777" w:rsidR="00EA415B" w:rsidRDefault="00017DE8">
            <w:pPr>
              <w:pStyle w:val="Days"/>
            </w:pPr>
            <w:sdt>
              <w:sdtPr>
                <w:id w:val="2141225648"/>
                <w:placeholder>
                  <w:docPart w:val="955033FC44434F84994B774FA722FF2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3E7905D9" w14:textId="77777777" w:rsidR="00EA415B" w:rsidRDefault="00017DE8">
            <w:pPr>
              <w:pStyle w:val="Days"/>
            </w:pPr>
            <w:sdt>
              <w:sdtPr>
                <w:id w:val="-225834277"/>
                <w:placeholder>
                  <w:docPart w:val="0B7048F9B37A47E3B990FED98A528AF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43E220C3" w14:textId="77777777" w:rsidR="00EA415B" w:rsidRDefault="00017DE8">
            <w:pPr>
              <w:pStyle w:val="Days"/>
            </w:pPr>
            <w:sdt>
              <w:sdtPr>
                <w:id w:val="-1121838800"/>
                <w:placeholder>
                  <w:docPart w:val="D79230FBF66D4F1786BB615BC7FAC23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550FA4E4" w14:textId="77777777" w:rsidR="00EA415B" w:rsidRDefault="00017DE8">
            <w:pPr>
              <w:pStyle w:val="Days"/>
            </w:pPr>
            <w:sdt>
              <w:sdtPr>
                <w:id w:val="-1805692476"/>
                <w:placeholder>
                  <w:docPart w:val="1937492D3BF149198C294C8E77A02A1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5435A6AE" w14:textId="77777777" w:rsidR="00EA415B" w:rsidRDefault="00017DE8">
            <w:pPr>
              <w:pStyle w:val="Days"/>
            </w:pPr>
            <w:sdt>
              <w:sdtPr>
                <w:id w:val="815225377"/>
                <w:placeholder>
                  <w:docPart w:val="852C609C80E64984979AB78C826E790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2948319C" w14:textId="77777777" w:rsidR="00EA415B" w:rsidRDefault="00017DE8">
            <w:pPr>
              <w:pStyle w:val="Days"/>
            </w:pPr>
            <w:sdt>
              <w:sdtPr>
                <w:id w:val="36251574"/>
                <w:placeholder>
                  <w:docPart w:val="7C410B093566432F963CB19173839EF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39D9A803" w14:textId="77777777" w:rsidTr="00EA415B">
        <w:tc>
          <w:tcPr>
            <w:tcW w:w="1536" w:type="dxa"/>
            <w:tcBorders>
              <w:bottom w:val="nil"/>
            </w:tcBorders>
          </w:tcPr>
          <w:p w14:paraId="1C2E64DC" w14:textId="64B5C9C0" w:rsidR="00EA415B" w:rsidRDefault="006043BE">
            <w:pPr>
              <w:pStyle w:val="Dates"/>
            </w:pPr>
            <w:r>
              <w:t>26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>
              <w:instrText>Saturday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3AE0114E" w14:textId="5F0C56CF" w:rsidR="00EA415B" w:rsidRDefault="006043BE">
            <w:pPr>
              <w:pStyle w:val="Dates"/>
            </w:pPr>
            <w:r>
              <w:t>27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>
              <w:instrText>Saturday</w:instrText>
            </w:r>
            <w:r w:rsidR="00375B27">
              <w:fldChar w:fldCharType="end"/>
            </w:r>
            <w:r w:rsidR="00375B27">
              <w:instrText xml:space="preserve"> = "Monday"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=A2 </w:instrText>
            </w:r>
            <w:r w:rsidR="00375B27">
              <w:fldChar w:fldCharType="separate"/>
            </w:r>
            <w:r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=A2+1 </w:instrText>
            </w:r>
            <w:r w:rsidR="00375B27">
              <w:fldChar w:fldCharType="separate"/>
            </w:r>
            <w:r w:rsidR="00375B27">
              <w:rPr>
                <w:noProof/>
              </w:rPr>
              <w:instrText>2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4104BED1" w14:textId="0ADA27AD" w:rsidR="00EA415B" w:rsidRDefault="006043BE">
            <w:pPr>
              <w:pStyle w:val="Dates"/>
            </w:pPr>
            <w:r>
              <w:t>28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>
              <w:instrText>Saturday</w:instrText>
            </w:r>
            <w:r w:rsidR="00375B27">
              <w:fldChar w:fldCharType="end"/>
            </w:r>
            <w:r w:rsidR="00375B27">
              <w:instrText xml:space="preserve"> = "Tuesday"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=B2 </w:instrText>
            </w:r>
            <w:r w:rsidR="00375B27">
              <w:fldChar w:fldCharType="separate"/>
            </w:r>
            <w:r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=B2+1 </w:instrText>
            </w:r>
            <w:r w:rsidR="00375B27">
              <w:fldChar w:fldCharType="separate"/>
            </w:r>
            <w:r w:rsidR="005B0C48">
              <w:rPr>
                <w:noProof/>
              </w:rPr>
              <w:instrText>2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6E193DD3" w14:textId="193CF07F" w:rsidR="00EA415B" w:rsidRDefault="006043BE">
            <w:pPr>
              <w:pStyle w:val="Dates"/>
            </w:pPr>
            <w:r>
              <w:t>29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>
              <w:instrText>Saturday</w:instrText>
            </w:r>
            <w:r w:rsidR="00375B27">
              <w:fldChar w:fldCharType="end"/>
            </w:r>
            <w:r w:rsidR="00375B27">
              <w:instrText xml:space="preserve"> = "Wednesday"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=C2 </w:instrText>
            </w:r>
            <w:r w:rsidR="00375B27">
              <w:fldChar w:fldCharType="separate"/>
            </w:r>
            <w:r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=C2+1 </w:instrText>
            </w:r>
            <w:r w:rsidR="00375B27">
              <w:fldChar w:fldCharType="separate"/>
            </w:r>
            <w:r w:rsidR="0081356A">
              <w:rPr>
                <w:noProof/>
              </w:rPr>
              <w:instrText>2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5965C90D" w14:textId="1CB7E98A" w:rsidR="00EA415B" w:rsidRDefault="006043BE">
            <w:pPr>
              <w:pStyle w:val="Dates"/>
            </w:pPr>
            <w:r>
              <w:t>30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>
              <w:instrText>Saturday</w:instrText>
            </w:r>
            <w:r w:rsidR="00375B27">
              <w:fldChar w:fldCharType="end"/>
            </w:r>
            <w:r w:rsidR="00375B27">
              <w:instrText xml:space="preserve">= "Thursday"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=D2 </w:instrText>
            </w:r>
            <w:r w:rsidR="00375B27">
              <w:fldChar w:fldCharType="separate"/>
            </w:r>
            <w:r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=D2+1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2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30DEEC3D" w14:textId="4ED225E4" w:rsidR="00EA415B" w:rsidRDefault="006043BE">
            <w:pPr>
              <w:pStyle w:val="Dates"/>
            </w:pPr>
            <w:r>
              <w:t>31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>
              <w:instrText>Saturday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7319A4F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43BE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A7C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A7C5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43B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043BE">
              <w:rPr>
                <w:noProof/>
              </w:rPr>
              <w:t>1</w:t>
            </w:r>
            <w:r>
              <w:fldChar w:fldCharType="end"/>
            </w:r>
          </w:p>
        </w:tc>
      </w:tr>
      <w:tr w:rsidR="00EA415B" w14:paraId="14EA6203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E0F5BAC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0C5F5C5" w14:textId="77777777" w:rsidR="00FD770C" w:rsidRDefault="00C95B8B">
            <w:r>
              <w:t>Permission Forms!</w:t>
            </w:r>
          </w:p>
          <w:p w14:paraId="5E3CB47E" w14:textId="4BDB9624" w:rsidR="00C95B8B" w:rsidRDefault="00C95B8B">
            <w:r w:rsidRPr="00FD770C">
              <w:rPr>
                <w:b/>
                <w:bCs/>
                <w:color w:val="B364BA" w:themeColor="text2" w:themeTint="80"/>
              </w:rPr>
              <w:t>Gr. 4/5</w:t>
            </w:r>
            <w:r>
              <w:rPr>
                <w:b/>
                <w:bCs/>
                <w:color w:val="B364BA" w:themeColor="text2" w:themeTint="80"/>
              </w:rPr>
              <w:t xml:space="preserve"> </w:t>
            </w:r>
            <w:r w:rsidRPr="00FD770C">
              <w:rPr>
                <w:b/>
                <w:bCs/>
                <w:color w:val="B364BA" w:themeColor="text2" w:themeTint="80"/>
              </w:rPr>
              <w:t>3:00 4:00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9E52BE6" w14:textId="01BD6ED9" w:rsidR="00EA415B" w:rsidRPr="00FD770C" w:rsidRDefault="006043BE">
            <w:pPr>
              <w:rPr>
                <w:b/>
                <w:bCs/>
                <w:color w:val="0083B2" w:themeColor="accent3" w:themeShade="80"/>
              </w:rPr>
            </w:pPr>
            <w:r w:rsidRPr="00FD770C">
              <w:rPr>
                <w:b/>
                <w:bCs/>
                <w:color w:val="0083B2" w:themeColor="accent3" w:themeShade="80"/>
              </w:rPr>
              <w:t>Gr. 6/7 Practice</w:t>
            </w:r>
            <w:r w:rsidR="00836F47" w:rsidRPr="00FD770C">
              <w:rPr>
                <w:b/>
                <w:bCs/>
                <w:color w:val="0083B2" w:themeColor="accent3" w:themeShade="80"/>
              </w:rPr>
              <w:t xml:space="preserve"> @3:00 – 4:00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F96828E" w14:textId="33F084BE" w:rsidR="00FB5061" w:rsidRPr="00FD770C" w:rsidRDefault="00FB5061" w:rsidP="00FB5061">
            <w:pPr>
              <w:rPr>
                <w:b/>
                <w:bCs/>
                <w:color w:val="B364BA" w:themeColor="text2" w:themeTint="80"/>
              </w:rPr>
            </w:pPr>
            <w:r w:rsidRPr="00FD770C">
              <w:rPr>
                <w:b/>
                <w:bCs/>
                <w:color w:val="B364BA" w:themeColor="text2" w:themeTint="80"/>
              </w:rPr>
              <w:t>Gr. 4/5</w:t>
            </w:r>
            <w:r w:rsidR="00B558CB">
              <w:rPr>
                <w:b/>
                <w:bCs/>
                <w:color w:val="B364BA" w:themeColor="text2" w:themeTint="80"/>
              </w:rPr>
              <w:t>/</w:t>
            </w:r>
            <w:r w:rsidRPr="00FB5061">
              <w:rPr>
                <w:b/>
                <w:bCs/>
                <w:color w:val="0083B2" w:themeColor="accent3" w:themeShade="80"/>
              </w:rPr>
              <w:t>6/7</w:t>
            </w:r>
            <w:r w:rsidRPr="00FD770C">
              <w:rPr>
                <w:b/>
                <w:bCs/>
                <w:color w:val="B364BA" w:themeColor="text2" w:themeTint="80"/>
              </w:rPr>
              <w:t xml:space="preserve"> Practice</w:t>
            </w:r>
          </w:p>
          <w:p w14:paraId="47D2067F" w14:textId="2C1B6458" w:rsidR="00EA415B" w:rsidRDefault="00FB5061" w:rsidP="00FB5061">
            <w:r w:rsidRPr="00FD770C">
              <w:rPr>
                <w:b/>
                <w:bCs/>
                <w:color w:val="B364BA" w:themeColor="text2" w:themeTint="80"/>
              </w:rPr>
              <w:t>@ 3:00 – 4:00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4A9F66B" w14:textId="2CBE971A" w:rsidR="006F388D" w:rsidRPr="006F388D" w:rsidRDefault="006F388D">
            <w:pPr>
              <w:rPr>
                <w:b/>
                <w:bCs/>
                <w:color w:val="0083B2" w:themeColor="accent3" w:themeShade="80"/>
              </w:rPr>
            </w:pPr>
            <w:r>
              <w:rPr>
                <w:b/>
                <w:bCs/>
                <w:color w:val="0083B2" w:themeColor="accent3" w:themeShade="80"/>
              </w:rPr>
              <w:t xml:space="preserve">Gr. 6/7 </w:t>
            </w:r>
            <w:r w:rsidR="007F3D20">
              <w:rPr>
                <w:b/>
                <w:bCs/>
                <w:color w:val="0083B2" w:themeColor="accent3" w:themeShade="80"/>
              </w:rPr>
              <w:t>8:00-8:40</w:t>
            </w:r>
          </w:p>
          <w:p w14:paraId="5F501E36" w14:textId="41C0F133" w:rsidR="00836F47" w:rsidRPr="00FD770C" w:rsidRDefault="00836F47">
            <w:pPr>
              <w:rPr>
                <w:b/>
                <w:bCs/>
                <w:color w:val="B364BA" w:themeColor="text2" w:themeTint="80"/>
              </w:rPr>
            </w:pPr>
            <w:r w:rsidRPr="00FD770C">
              <w:rPr>
                <w:b/>
                <w:bCs/>
                <w:color w:val="B364BA" w:themeColor="text2" w:themeTint="80"/>
              </w:rPr>
              <w:t>Gr. 4/5</w:t>
            </w:r>
            <w:r w:rsidR="007F3D20">
              <w:rPr>
                <w:b/>
                <w:bCs/>
                <w:color w:val="B364BA" w:themeColor="text2" w:themeTint="80"/>
              </w:rPr>
              <w:t xml:space="preserve"> </w:t>
            </w:r>
            <w:r w:rsidRPr="00FD770C">
              <w:rPr>
                <w:b/>
                <w:bCs/>
                <w:color w:val="B364BA" w:themeColor="text2" w:themeTint="80"/>
              </w:rPr>
              <w:t>3:00 4:00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FA3E2EC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D454163" w14:textId="77777777" w:rsidR="00EA415B" w:rsidRDefault="00EA415B"/>
        </w:tc>
      </w:tr>
      <w:tr w:rsidR="00EA415B" w14:paraId="080FA1CC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EBEC80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043B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80DBF6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043B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27528F0" w14:textId="77777777" w:rsidR="00EA415B" w:rsidRPr="00FD770C" w:rsidRDefault="00375B27">
            <w:pPr>
              <w:pStyle w:val="Dates"/>
              <w:rPr>
                <w:b/>
                <w:bCs/>
                <w:color w:val="0083B2" w:themeColor="accent3" w:themeShade="80"/>
              </w:rPr>
            </w:pPr>
            <w:r w:rsidRPr="00FD770C">
              <w:rPr>
                <w:b/>
                <w:bCs/>
                <w:color w:val="0083B2" w:themeColor="accent3" w:themeShade="80"/>
              </w:rPr>
              <w:fldChar w:fldCharType="begin"/>
            </w:r>
            <w:r w:rsidRPr="00FD770C">
              <w:rPr>
                <w:b/>
                <w:bCs/>
                <w:color w:val="0083B2" w:themeColor="accent3" w:themeShade="80"/>
              </w:rPr>
              <w:instrText xml:space="preserve"> =B4+1 </w:instrText>
            </w:r>
            <w:r w:rsidRPr="00FD770C">
              <w:rPr>
                <w:b/>
                <w:bCs/>
                <w:color w:val="0083B2" w:themeColor="accent3" w:themeShade="80"/>
              </w:rPr>
              <w:fldChar w:fldCharType="separate"/>
            </w:r>
            <w:r w:rsidR="006043BE" w:rsidRPr="00FD770C">
              <w:rPr>
                <w:b/>
                <w:bCs/>
                <w:noProof/>
                <w:color w:val="0083B2" w:themeColor="accent3" w:themeShade="80"/>
              </w:rPr>
              <w:t>4</w:t>
            </w:r>
            <w:r w:rsidRPr="00FD770C">
              <w:rPr>
                <w:b/>
                <w:bCs/>
                <w:color w:val="0083B2" w:themeColor="accent3" w:themeShade="80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3B05A8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043B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F8DB0A1" w14:textId="77777777" w:rsidR="00EA415B" w:rsidRPr="00FD770C" w:rsidRDefault="00375B27">
            <w:pPr>
              <w:pStyle w:val="Dates"/>
              <w:rPr>
                <w:b/>
                <w:bCs/>
                <w:color w:val="B364BA" w:themeColor="text2" w:themeTint="80"/>
              </w:rPr>
            </w:pPr>
            <w:r w:rsidRPr="00FD770C">
              <w:rPr>
                <w:b/>
                <w:bCs/>
                <w:color w:val="B364BA" w:themeColor="text2" w:themeTint="80"/>
              </w:rPr>
              <w:fldChar w:fldCharType="begin"/>
            </w:r>
            <w:r w:rsidRPr="00FD770C">
              <w:rPr>
                <w:b/>
                <w:bCs/>
                <w:color w:val="B364BA" w:themeColor="text2" w:themeTint="80"/>
              </w:rPr>
              <w:instrText xml:space="preserve"> =D4+1 </w:instrText>
            </w:r>
            <w:r w:rsidRPr="00FD770C">
              <w:rPr>
                <w:b/>
                <w:bCs/>
                <w:color w:val="B364BA" w:themeColor="text2" w:themeTint="80"/>
              </w:rPr>
              <w:fldChar w:fldCharType="separate"/>
            </w:r>
            <w:r w:rsidR="006043BE" w:rsidRPr="00FD770C">
              <w:rPr>
                <w:b/>
                <w:bCs/>
                <w:noProof/>
                <w:color w:val="B364BA" w:themeColor="text2" w:themeTint="80"/>
              </w:rPr>
              <w:t>6</w:t>
            </w:r>
            <w:r w:rsidRPr="00FD770C">
              <w:rPr>
                <w:b/>
                <w:bCs/>
                <w:color w:val="B364BA" w:themeColor="text2" w:themeTint="80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9BDE42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043B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4E7B4C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043BE">
              <w:rPr>
                <w:noProof/>
              </w:rPr>
              <w:t>8</w:t>
            </w:r>
            <w:r>
              <w:fldChar w:fldCharType="end"/>
            </w:r>
          </w:p>
        </w:tc>
      </w:tr>
      <w:tr w:rsidR="00EA415B" w14:paraId="7063A0C9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ABEBE9D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DB8700A" w14:textId="77777777" w:rsidR="00FD770C" w:rsidRPr="00FD770C" w:rsidRDefault="00FD770C" w:rsidP="00FD770C">
            <w:pPr>
              <w:rPr>
                <w:b/>
                <w:bCs/>
                <w:color w:val="B364BA" w:themeColor="text2" w:themeTint="80"/>
              </w:rPr>
            </w:pPr>
            <w:r w:rsidRPr="00FD770C">
              <w:rPr>
                <w:b/>
                <w:bCs/>
                <w:color w:val="B364BA" w:themeColor="text2" w:themeTint="80"/>
              </w:rPr>
              <w:t>Gr. 4/5 Practice</w:t>
            </w:r>
          </w:p>
          <w:p w14:paraId="62A36D04" w14:textId="47AEEF19" w:rsidR="00EA415B" w:rsidRDefault="00FD770C" w:rsidP="00FD770C">
            <w:r w:rsidRPr="00FD770C">
              <w:rPr>
                <w:b/>
                <w:bCs/>
                <w:color w:val="B364BA" w:themeColor="text2" w:themeTint="80"/>
              </w:rPr>
              <w:t>@ 3:00 – 4:00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75B1794" w14:textId="77777777" w:rsidR="006043BE" w:rsidRPr="00FD770C" w:rsidRDefault="006043BE">
            <w:pPr>
              <w:rPr>
                <w:b/>
                <w:bCs/>
                <w:color w:val="0083B2" w:themeColor="accent3" w:themeShade="80"/>
              </w:rPr>
            </w:pPr>
            <w:r w:rsidRPr="00FD770C">
              <w:rPr>
                <w:b/>
                <w:bCs/>
                <w:color w:val="0083B2" w:themeColor="accent3" w:themeShade="80"/>
              </w:rPr>
              <w:t>Gr. 6/7</w:t>
            </w:r>
          </w:p>
          <w:p w14:paraId="609D806B" w14:textId="2AD857C6" w:rsidR="00EA415B" w:rsidRPr="00FD770C" w:rsidRDefault="006043BE">
            <w:pPr>
              <w:rPr>
                <w:b/>
                <w:bCs/>
                <w:color w:val="0083B2" w:themeColor="accent3" w:themeShade="80"/>
              </w:rPr>
            </w:pPr>
            <w:r w:rsidRPr="00FD770C">
              <w:rPr>
                <w:b/>
                <w:bCs/>
                <w:color w:val="0083B2" w:themeColor="accent3" w:themeShade="80"/>
              </w:rPr>
              <w:t>Track Meet</w:t>
            </w:r>
          </w:p>
          <w:p w14:paraId="48AC0891" w14:textId="04B9F348" w:rsidR="00836F47" w:rsidRPr="00FD770C" w:rsidRDefault="00836F47">
            <w:pPr>
              <w:rPr>
                <w:b/>
                <w:bCs/>
                <w:color w:val="0083B2" w:themeColor="accent3" w:themeShade="80"/>
              </w:rPr>
            </w:pPr>
          </w:p>
          <w:p w14:paraId="329A2671" w14:textId="30FC783D" w:rsidR="006043BE" w:rsidRPr="00FD770C" w:rsidRDefault="006043BE">
            <w:pPr>
              <w:rPr>
                <w:b/>
                <w:bCs/>
                <w:color w:val="0083B2" w:themeColor="accent3" w:themeShade="80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DCBAB96" w14:textId="655DBD9F" w:rsidR="00FD770C" w:rsidRPr="00FD770C" w:rsidRDefault="00FD770C" w:rsidP="00FD770C">
            <w:pPr>
              <w:rPr>
                <w:b/>
                <w:bCs/>
                <w:color w:val="B364BA" w:themeColor="text2" w:themeTint="80"/>
              </w:rPr>
            </w:pPr>
            <w:r w:rsidRPr="00FD770C">
              <w:rPr>
                <w:b/>
                <w:bCs/>
                <w:color w:val="B364BA" w:themeColor="text2" w:themeTint="80"/>
              </w:rPr>
              <w:t>Gr. 4/5</w:t>
            </w:r>
            <w:r w:rsidR="00FB5061">
              <w:rPr>
                <w:b/>
                <w:bCs/>
                <w:color w:val="B364BA" w:themeColor="text2" w:themeTint="80"/>
              </w:rPr>
              <w:t>/</w:t>
            </w:r>
            <w:r w:rsidR="00FB5061">
              <w:rPr>
                <w:b/>
                <w:bCs/>
                <w:color w:val="0083B2" w:themeColor="accent3" w:themeShade="80"/>
              </w:rPr>
              <w:t>6/7</w:t>
            </w:r>
            <w:r w:rsidRPr="00FD770C">
              <w:rPr>
                <w:b/>
                <w:bCs/>
                <w:color w:val="B364BA" w:themeColor="text2" w:themeTint="80"/>
              </w:rPr>
              <w:t xml:space="preserve"> Practice</w:t>
            </w:r>
          </w:p>
          <w:p w14:paraId="5EC19DC8" w14:textId="39829799" w:rsidR="00EA415B" w:rsidRDefault="00FD770C" w:rsidP="00FD770C">
            <w:r w:rsidRPr="00FD770C">
              <w:rPr>
                <w:b/>
                <w:bCs/>
                <w:color w:val="B364BA" w:themeColor="text2" w:themeTint="80"/>
              </w:rPr>
              <w:t>@ 3:00 – 4:00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036D124" w14:textId="77777777" w:rsidR="007F3D20" w:rsidRPr="006F388D" w:rsidRDefault="007F3D20" w:rsidP="007F3D20">
            <w:pPr>
              <w:rPr>
                <w:b/>
                <w:bCs/>
                <w:color w:val="0083B2" w:themeColor="accent3" w:themeShade="80"/>
              </w:rPr>
            </w:pPr>
            <w:r>
              <w:rPr>
                <w:b/>
                <w:bCs/>
                <w:color w:val="0083B2" w:themeColor="accent3" w:themeShade="80"/>
              </w:rPr>
              <w:t>Gr. 6/7 8:00-8:40</w:t>
            </w:r>
          </w:p>
          <w:p w14:paraId="385775F4" w14:textId="41D5C623" w:rsidR="006043BE" w:rsidRPr="00FD770C" w:rsidRDefault="006043BE">
            <w:pPr>
              <w:rPr>
                <w:b/>
                <w:bCs/>
                <w:color w:val="B364BA" w:themeColor="text2" w:themeTint="80"/>
              </w:rPr>
            </w:pPr>
            <w:r w:rsidRPr="00FD770C">
              <w:rPr>
                <w:b/>
                <w:bCs/>
                <w:color w:val="B364BA" w:themeColor="text2" w:themeTint="80"/>
              </w:rPr>
              <w:t>Gr. 4/5</w:t>
            </w:r>
          </w:p>
          <w:p w14:paraId="44CEEE9A" w14:textId="0C65CC33" w:rsidR="00EA415B" w:rsidRPr="00FD770C" w:rsidRDefault="006043BE">
            <w:pPr>
              <w:rPr>
                <w:b/>
                <w:bCs/>
                <w:color w:val="B364BA" w:themeColor="text2" w:themeTint="80"/>
              </w:rPr>
            </w:pPr>
            <w:r w:rsidRPr="00FD770C">
              <w:rPr>
                <w:b/>
                <w:bCs/>
                <w:color w:val="B364BA" w:themeColor="text2" w:themeTint="80"/>
              </w:rPr>
              <w:t>Track Meet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CB77D5D" w14:textId="77777777" w:rsidR="00EA415B" w:rsidRDefault="00836F47">
            <w:r>
              <w:t xml:space="preserve">Good Friday </w:t>
            </w:r>
          </w:p>
          <w:p w14:paraId="51A467D4" w14:textId="1D3C4C2A" w:rsidR="00836F47" w:rsidRDefault="00836F47">
            <w:r>
              <w:t>(No School)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B3020B6" w14:textId="77777777" w:rsidR="00EA415B" w:rsidRDefault="00EA415B"/>
        </w:tc>
      </w:tr>
      <w:tr w:rsidR="00EA415B" w14:paraId="0D1E49EC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91C217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043B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73D12E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043B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D09CEC6" w14:textId="77777777" w:rsidR="00EA415B" w:rsidRPr="00FD770C" w:rsidRDefault="00375B27">
            <w:pPr>
              <w:pStyle w:val="Dates"/>
              <w:rPr>
                <w:b/>
                <w:bCs/>
                <w:color w:val="0083B2" w:themeColor="accent3" w:themeShade="80"/>
              </w:rPr>
            </w:pPr>
            <w:r w:rsidRPr="00FD770C">
              <w:rPr>
                <w:b/>
                <w:bCs/>
                <w:color w:val="0083B2" w:themeColor="accent3" w:themeShade="80"/>
              </w:rPr>
              <w:fldChar w:fldCharType="begin"/>
            </w:r>
            <w:r w:rsidRPr="00FD770C">
              <w:rPr>
                <w:b/>
                <w:bCs/>
                <w:color w:val="0083B2" w:themeColor="accent3" w:themeShade="80"/>
              </w:rPr>
              <w:instrText xml:space="preserve"> =B6+1 </w:instrText>
            </w:r>
            <w:r w:rsidRPr="00FD770C">
              <w:rPr>
                <w:b/>
                <w:bCs/>
                <w:color w:val="0083B2" w:themeColor="accent3" w:themeShade="80"/>
              </w:rPr>
              <w:fldChar w:fldCharType="separate"/>
            </w:r>
            <w:r w:rsidR="006043BE" w:rsidRPr="00FD770C">
              <w:rPr>
                <w:b/>
                <w:bCs/>
                <w:noProof/>
                <w:color w:val="0083B2" w:themeColor="accent3" w:themeShade="80"/>
              </w:rPr>
              <w:t>11</w:t>
            </w:r>
            <w:r w:rsidRPr="00FD770C">
              <w:rPr>
                <w:b/>
                <w:bCs/>
                <w:color w:val="0083B2" w:themeColor="accent3" w:themeShade="80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C4E730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043B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89E7E26" w14:textId="77777777" w:rsidR="00EA415B" w:rsidRPr="00FD770C" w:rsidRDefault="00375B27">
            <w:pPr>
              <w:pStyle w:val="Dates"/>
              <w:rPr>
                <w:b/>
                <w:bCs/>
                <w:color w:val="B364BA" w:themeColor="text2" w:themeTint="80"/>
              </w:rPr>
            </w:pPr>
            <w:r w:rsidRPr="00FD770C">
              <w:rPr>
                <w:b/>
                <w:bCs/>
                <w:color w:val="B364BA" w:themeColor="text2" w:themeTint="80"/>
              </w:rPr>
              <w:fldChar w:fldCharType="begin"/>
            </w:r>
            <w:r w:rsidRPr="00FD770C">
              <w:rPr>
                <w:b/>
                <w:bCs/>
                <w:color w:val="B364BA" w:themeColor="text2" w:themeTint="80"/>
              </w:rPr>
              <w:instrText xml:space="preserve"> =D6+1 </w:instrText>
            </w:r>
            <w:r w:rsidRPr="00FD770C">
              <w:rPr>
                <w:b/>
                <w:bCs/>
                <w:color w:val="B364BA" w:themeColor="text2" w:themeTint="80"/>
              </w:rPr>
              <w:fldChar w:fldCharType="separate"/>
            </w:r>
            <w:r w:rsidR="006043BE" w:rsidRPr="00FD770C">
              <w:rPr>
                <w:b/>
                <w:bCs/>
                <w:noProof/>
                <w:color w:val="B364BA" w:themeColor="text2" w:themeTint="80"/>
              </w:rPr>
              <w:t>13</w:t>
            </w:r>
            <w:r w:rsidRPr="00FD770C">
              <w:rPr>
                <w:b/>
                <w:bCs/>
                <w:color w:val="B364BA" w:themeColor="text2" w:themeTint="80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35A45A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043B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92F0D4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043BE">
              <w:rPr>
                <w:noProof/>
              </w:rPr>
              <w:t>15</w:t>
            </w:r>
            <w:r>
              <w:fldChar w:fldCharType="end"/>
            </w:r>
          </w:p>
        </w:tc>
      </w:tr>
      <w:tr w:rsidR="00EA415B" w14:paraId="150EC588" w14:textId="77777777" w:rsidTr="00FB5061">
        <w:trPr>
          <w:trHeight w:hRule="exact" w:val="1323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E069B61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F689EB1" w14:textId="474BDB03" w:rsidR="00EA415B" w:rsidRDefault="00836F47">
            <w:r>
              <w:t>Easter Monday</w:t>
            </w:r>
          </w:p>
          <w:p w14:paraId="3E83BE5E" w14:textId="7ED6A01B" w:rsidR="00836F47" w:rsidRDefault="00836F47">
            <w:r>
              <w:t>(No School)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A649A9A" w14:textId="51718E1D" w:rsidR="006043BE" w:rsidRPr="00FD770C" w:rsidRDefault="006043BE">
            <w:pPr>
              <w:rPr>
                <w:b/>
                <w:bCs/>
                <w:color w:val="0083B2" w:themeColor="accent3" w:themeShade="80"/>
              </w:rPr>
            </w:pPr>
            <w:r w:rsidRPr="00FD770C">
              <w:rPr>
                <w:b/>
                <w:bCs/>
                <w:color w:val="0083B2" w:themeColor="accent3" w:themeShade="80"/>
              </w:rPr>
              <w:t>Gr. 6/7</w:t>
            </w:r>
          </w:p>
          <w:p w14:paraId="5F2AE5BA" w14:textId="5CA46932" w:rsidR="00EA415B" w:rsidRPr="00FD770C" w:rsidRDefault="006043BE">
            <w:pPr>
              <w:rPr>
                <w:b/>
                <w:bCs/>
                <w:color w:val="0083B2" w:themeColor="accent3" w:themeShade="80"/>
              </w:rPr>
            </w:pPr>
            <w:r w:rsidRPr="00FD770C">
              <w:rPr>
                <w:b/>
                <w:bCs/>
                <w:color w:val="0083B2" w:themeColor="accent3" w:themeShade="80"/>
              </w:rPr>
              <w:t>Track Meet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EF4EE8F" w14:textId="3A9D96CB" w:rsidR="00EA415B" w:rsidRDefault="00EA415B"/>
          <w:p w14:paraId="1570F04B" w14:textId="07214CED" w:rsidR="00FD770C" w:rsidRPr="00FD770C" w:rsidRDefault="00FD770C" w:rsidP="00FD770C">
            <w:pPr>
              <w:rPr>
                <w:b/>
                <w:bCs/>
                <w:color w:val="B364BA" w:themeColor="text2" w:themeTint="80"/>
              </w:rPr>
            </w:pPr>
            <w:r w:rsidRPr="00FD770C">
              <w:rPr>
                <w:b/>
                <w:bCs/>
                <w:color w:val="B364BA" w:themeColor="text2" w:themeTint="80"/>
              </w:rPr>
              <w:t>Gr. 4/5</w:t>
            </w:r>
            <w:r w:rsidR="00B75DBF">
              <w:rPr>
                <w:b/>
                <w:bCs/>
                <w:color w:val="B364BA" w:themeColor="text2" w:themeTint="80"/>
              </w:rPr>
              <w:t>/</w:t>
            </w:r>
            <w:r w:rsidR="00B75DBF">
              <w:rPr>
                <w:b/>
                <w:bCs/>
                <w:color w:val="0083B2" w:themeColor="accent3" w:themeShade="80"/>
              </w:rPr>
              <w:t>6/7</w:t>
            </w:r>
            <w:r w:rsidRPr="00FD770C">
              <w:rPr>
                <w:b/>
                <w:bCs/>
                <w:color w:val="B364BA" w:themeColor="text2" w:themeTint="80"/>
              </w:rPr>
              <w:t xml:space="preserve"> Practice</w:t>
            </w:r>
          </w:p>
          <w:p w14:paraId="0BBBF8A6" w14:textId="28BF28F7" w:rsidR="00FD770C" w:rsidRDefault="00FD770C" w:rsidP="00FD770C">
            <w:r w:rsidRPr="00FD770C">
              <w:rPr>
                <w:b/>
                <w:bCs/>
                <w:color w:val="B364BA" w:themeColor="text2" w:themeTint="80"/>
              </w:rPr>
              <w:t>@ 3:00 – 4:00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42F8587" w14:textId="77777777" w:rsidR="000932F0" w:rsidRPr="006F388D" w:rsidRDefault="000932F0" w:rsidP="000932F0">
            <w:pPr>
              <w:rPr>
                <w:b/>
                <w:bCs/>
                <w:color w:val="0083B2" w:themeColor="accent3" w:themeShade="80"/>
              </w:rPr>
            </w:pPr>
            <w:r>
              <w:rPr>
                <w:b/>
                <w:bCs/>
                <w:color w:val="0083B2" w:themeColor="accent3" w:themeShade="80"/>
              </w:rPr>
              <w:t>Gr. 6/7 8:00-8:40</w:t>
            </w:r>
          </w:p>
          <w:p w14:paraId="77D05586" w14:textId="57E7551F" w:rsidR="006043BE" w:rsidRPr="00FD770C" w:rsidRDefault="006043BE">
            <w:pPr>
              <w:rPr>
                <w:b/>
                <w:bCs/>
                <w:color w:val="B364BA" w:themeColor="text2" w:themeTint="80"/>
              </w:rPr>
            </w:pPr>
            <w:r w:rsidRPr="00FD770C">
              <w:rPr>
                <w:b/>
                <w:bCs/>
                <w:color w:val="B364BA" w:themeColor="text2" w:themeTint="80"/>
              </w:rPr>
              <w:t>Gr. 4/5</w:t>
            </w:r>
          </w:p>
          <w:p w14:paraId="453EB73F" w14:textId="13B3E7CD" w:rsidR="00EA415B" w:rsidRPr="00FD770C" w:rsidRDefault="006043BE">
            <w:pPr>
              <w:rPr>
                <w:b/>
                <w:bCs/>
                <w:color w:val="B364BA" w:themeColor="text2" w:themeTint="80"/>
              </w:rPr>
            </w:pPr>
            <w:r w:rsidRPr="00FD770C">
              <w:rPr>
                <w:b/>
                <w:bCs/>
                <w:color w:val="B364BA" w:themeColor="text2" w:themeTint="80"/>
              </w:rPr>
              <w:t>Track Meet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208B58B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3295E2C" w14:textId="77777777" w:rsidR="00EA415B" w:rsidRDefault="00EA415B"/>
        </w:tc>
      </w:tr>
      <w:tr w:rsidR="00EA415B" w14:paraId="30B1262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2BCBC8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043B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D98B9B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043B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719904C" w14:textId="77777777" w:rsidR="00EA415B" w:rsidRPr="00FD770C" w:rsidRDefault="00375B27">
            <w:pPr>
              <w:pStyle w:val="Dates"/>
              <w:rPr>
                <w:b/>
                <w:bCs/>
                <w:color w:val="0083B2" w:themeColor="accent3" w:themeShade="80"/>
              </w:rPr>
            </w:pPr>
            <w:r w:rsidRPr="00FD770C">
              <w:rPr>
                <w:b/>
                <w:bCs/>
                <w:color w:val="0083B2" w:themeColor="accent3" w:themeShade="80"/>
              </w:rPr>
              <w:fldChar w:fldCharType="begin"/>
            </w:r>
            <w:r w:rsidRPr="00FD770C">
              <w:rPr>
                <w:b/>
                <w:bCs/>
                <w:color w:val="0083B2" w:themeColor="accent3" w:themeShade="80"/>
              </w:rPr>
              <w:instrText xml:space="preserve"> =B8+1 </w:instrText>
            </w:r>
            <w:r w:rsidRPr="00FD770C">
              <w:rPr>
                <w:b/>
                <w:bCs/>
                <w:color w:val="0083B2" w:themeColor="accent3" w:themeShade="80"/>
              </w:rPr>
              <w:fldChar w:fldCharType="separate"/>
            </w:r>
            <w:r w:rsidR="006043BE" w:rsidRPr="00FD770C">
              <w:rPr>
                <w:b/>
                <w:bCs/>
                <w:noProof/>
                <w:color w:val="0083B2" w:themeColor="accent3" w:themeShade="80"/>
              </w:rPr>
              <w:t>18</w:t>
            </w:r>
            <w:r w:rsidRPr="00FD770C">
              <w:rPr>
                <w:b/>
                <w:bCs/>
                <w:color w:val="0083B2" w:themeColor="accent3" w:themeShade="80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AC1A64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043B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213BBCA" w14:textId="77777777" w:rsidR="00EA415B" w:rsidRPr="00FD770C" w:rsidRDefault="00375B27">
            <w:pPr>
              <w:pStyle w:val="Dates"/>
              <w:rPr>
                <w:b/>
                <w:bCs/>
                <w:color w:val="B364BA" w:themeColor="text2" w:themeTint="80"/>
              </w:rPr>
            </w:pPr>
            <w:r w:rsidRPr="00FD770C">
              <w:rPr>
                <w:b/>
                <w:bCs/>
                <w:color w:val="B364BA" w:themeColor="text2" w:themeTint="80"/>
              </w:rPr>
              <w:fldChar w:fldCharType="begin"/>
            </w:r>
            <w:r w:rsidRPr="00FD770C">
              <w:rPr>
                <w:b/>
                <w:bCs/>
                <w:color w:val="B364BA" w:themeColor="text2" w:themeTint="80"/>
              </w:rPr>
              <w:instrText xml:space="preserve"> =D8+1 </w:instrText>
            </w:r>
            <w:r w:rsidRPr="00FD770C">
              <w:rPr>
                <w:b/>
                <w:bCs/>
                <w:color w:val="B364BA" w:themeColor="text2" w:themeTint="80"/>
              </w:rPr>
              <w:fldChar w:fldCharType="separate"/>
            </w:r>
            <w:r w:rsidR="006043BE" w:rsidRPr="00FD770C">
              <w:rPr>
                <w:b/>
                <w:bCs/>
                <w:noProof/>
                <w:color w:val="B364BA" w:themeColor="text2" w:themeTint="80"/>
              </w:rPr>
              <w:t>20</w:t>
            </w:r>
            <w:r w:rsidRPr="00FD770C">
              <w:rPr>
                <w:b/>
                <w:bCs/>
                <w:color w:val="B364BA" w:themeColor="text2" w:themeTint="80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A182CB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043B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C785DB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043BE">
              <w:rPr>
                <w:noProof/>
              </w:rPr>
              <w:t>22</w:t>
            </w:r>
            <w:r>
              <w:fldChar w:fldCharType="end"/>
            </w:r>
          </w:p>
        </w:tc>
      </w:tr>
      <w:tr w:rsidR="00EA415B" w14:paraId="001C9417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7108D3E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D176627" w14:textId="77777777" w:rsidR="00FD770C" w:rsidRPr="00FD770C" w:rsidRDefault="00FD770C" w:rsidP="00FD770C">
            <w:pPr>
              <w:rPr>
                <w:b/>
                <w:bCs/>
                <w:color w:val="B364BA" w:themeColor="text2" w:themeTint="80"/>
              </w:rPr>
            </w:pPr>
            <w:r w:rsidRPr="00FD770C">
              <w:rPr>
                <w:b/>
                <w:bCs/>
                <w:color w:val="B364BA" w:themeColor="text2" w:themeTint="80"/>
              </w:rPr>
              <w:t>Gr. 4/5 Practice</w:t>
            </w:r>
          </w:p>
          <w:p w14:paraId="71074169" w14:textId="25B6B85E" w:rsidR="00EA415B" w:rsidRDefault="00FD770C" w:rsidP="00FD770C">
            <w:r w:rsidRPr="00FD770C">
              <w:rPr>
                <w:b/>
                <w:bCs/>
                <w:color w:val="B364BA" w:themeColor="text2" w:themeTint="80"/>
              </w:rPr>
              <w:t>@ 3:00 – 4:00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1DE191F" w14:textId="77777777" w:rsidR="00EA415B" w:rsidRPr="00FD770C" w:rsidRDefault="00836F47">
            <w:pPr>
              <w:rPr>
                <w:b/>
                <w:bCs/>
                <w:color w:val="0083B2" w:themeColor="accent3" w:themeShade="80"/>
              </w:rPr>
            </w:pPr>
            <w:r w:rsidRPr="00FD770C">
              <w:rPr>
                <w:b/>
                <w:bCs/>
                <w:color w:val="0083B2" w:themeColor="accent3" w:themeShade="80"/>
              </w:rPr>
              <w:t>Gr. 6/7 Practice</w:t>
            </w:r>
          </w:p>
          <w:p w14:paraId="3E655AB2" w14:textId="107670F6" w:rsidR="00836F47" w:rsidRPr="00FD770C" w:rsidRDefault="00836F47">
            <w:pPr>
              <w:rPr>
                <w:b/>
                <w:bCs/>
                <w:color w:val="0083B2" w:themeColor="accent3" w:themeShade="80"/>
              </w:rPr>
            </w:pPr>
            <w:r w:rsidRPr="00FD770C">
              <w:rPr>
                <w:b/>
                <w:bCs/>
                <w:color w:val="0083B2" w:themeColor="accent3" w:themeShade="80"/>
              </w:rPr>
              <w:t>@3:00 – 4:00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1553AC0" w14:textId="51B9EAB0" w:rsidR="00EA415B" w:rsidRDefault="00EA415B" w:rsidP="00B75DBF">
            <w:pPr>
              <w:jc w:val="center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D8C9059" w14:textId="735ABBEA" w:rsidR="000932F0" w:rsidRPr="000932F0" w:rsidRDefault="000932F0" w:rsidP="00836F47">
            <w:pPr>
              <w:rPr>
                <w:b/>
                <w:bCs/>
                <w:color w:val="0083B2" w:themeColor="accent3" w:themeShade="80"/>
              </w:rPr>
            </w:pPr>
            <w:r>
              <w:rPr>
                <w:b/>
                <w:bCs/>
                <w:color w:val="0083B2" w:themeColor="accent3" w:themeShade="80"/>
              </w:rPr>
              <w:t>Gr. 6/7 8:00-8:40</w:t>
            </w:r>
          </w:p>
          <w:p w14:paraId="4DBBBAA8" w14:textId="19420637" w:rsidR="00EA415B" w:rsidRPr="00FD770C" w:rsidRDefault="00836F47" w:rsidP="00836F47">
            <w:pPr>
              <w:rPr>
                <w:b/>
                <w:bCs/>
                <w:color w:val="B364BA" w:themeColor="text2" w:themeTint="80"/>
              </w:rPr>
            </w:pPr>
            <w:r w:rsidRPr="00FD770C">
              <w:rPr>
                <w:b/>
                <w:bCs/>
                <w:color w:val="B364BA" w:themeColor="text2" w:themeTint="80"/>
              </w:rPr>
              <w:t>Gr. 4/5</w:t>
            </w:r>
            <w:r w:rsidR="000932F0">
              <w:rPr>
                <w:b/>
                <w:bCs/>
                <w:color w:val="B364BA" w:themeColor="text2" w:themeTint="80"/>
              </w:rPr>
              <w:t xml:space="preserve"> </w:t>
            </w:r>
            <w:r w:rsidRPr="00FD770C">
              <w:rPr>
                <w:b/>
                <w:bCs/>
                <w:color w:val="B364BA" w:themeColor="text2" w:themeTint="80"/>
              </w:rPr>
              <w:t>3:00 4:00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5F48FE1" w14:textId="42508CF8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2408435" w14:textId="77777777" w:rsidR="00EA415B" w:rsidRDefault="00EA415B"/>
        </w:tc>
      </w:tr>
      <w:tr w:rsidR="00EA415B" w14:paraId="6715DB2F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369D7A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043BE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043BE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43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043B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43BE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6043B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E81F87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043B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043B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43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043B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43BE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6043B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B26245C" w14:textId="77777777" w:rsidR="00EA415B" w:rsidRPr="00FD770C" w:rsidRDefault="00375B27">
            <w:pPr>
              <w:pStyle w:val="Dates"/>
              <w:rPr>
                <w:b/>
                <w:bCs/>
                <w:color w:val="0083B2" w:themeColor="accent3" w:themeShade="80"/>
              </w:rPr>
            </w:pPr>
            <w:r w:rsidRPr="00FD770C">
              <w:rPr>
                <w:b/>
                <w:bCs/>
                <w:color w:val="0083B2" w:themeColor="accent3" w:themeShade="80"/>
              </w:rPr>
              <w:fldChar w:fldCharType="begin"/>
            </w:r>
            <w:r w:rsidRPr="00FD770C">
              <w:rPr>
                <w:b/>
                <w:bCs/>
                <w:color w:val="0083B2" w:themeColor="accent3" w:themeShade="80"/>
              </w:rPr>
              <w:instrText xml:space="preserve">IF </w:instrText>
            </w:r>
            <w:r w:rsidRPr="00FD770C">
              <w:rPr>
                <w:b/>
                <w:bCs/>
                <w:color w:val="0083B2" w:themeColor="accent3" w:themeShade="80"/>
              </w:rPr>
              <w:fldChar w:fldCharType="begin"/>
            </w:r>
            <w:r w:rsidRPr="00FD770C">
              <w:rPr>
                <w:b/>
                <w:bCs/>
                <w:color w:val="0083B2" w:themeColor="accent3" w:themeShade="80"/>
              </w:rPr>
              <w:instrText xml:space="preserve"> =B10</w:instrText>
            </w:r>
            <w:r w:rsidRPr="00FD770C">
              <w:rPr>
                <w:b/>
                <w:bCs/>
                <w:color w:val="0083B2" w:themeColor="accent3" w:themeShade="80"/>
              </w:rPr>
              <w:fldChar w:fldCharType="separate"/>
            </w:r>
            <w:r w:rsidR="006043BE" w:rsidRPr="00FD770C">
              <w:rPr>
                <w:b/>
                <w:bCs/>
                <w:noProof/>
                <w:color w:val="0083B2" w:themeColor="accent3" w:themeShade="80"/>
              </w:rPr>
              <w:instrText>24</w:instrText>
            </w:r>
            <w:r w:rsidRPr="00FD770C">
              <w:rPr>
                <w:b/>
                <w:bCs/>
                <w:color w:val="0083B2" w:themeColor="accent3" w:themeShade="80"/>
              </w:rPr>
              <w:fldChar w:fldCharType="end"/>
            </w:r>
            <w:r w:rsidRPr="00FD770C">
              <w:rPr>
                <w:b/>
                <w:bCs/>
                <w:color w:val="0083B2" w:themeColor="accent3" w:themeShade="80"/>
              </w:rPr>
              <w:instrText xml:space="preserve"> = 0,"" </w:instrText>
            </w:r>
            <w:r w:rsidRPr="00FD770C">
              <w:rPr>
                <w:b/>
                <w:bCs/>
                <w:color w:val="0083B2" w:themeColor="accent3" w:themeShade="80"/>
              </w:rPr>
              <w:fldChar w:fldCharType="begin"/>
            </w:r>
            <w:r w:rsidRPr="00FD770C">
              <w:rPr>
                <w:b/>
                <w:bCs/>
                <w:color w:val="0083B2" w:themeColor="accent3" w:themeShade="80"/>
              </w:rPr>
              <w:instrText xml:space="preserve"> IF </w:instrText>
            </w:r>
            <w:r w:rsidRPr="00FD770C">
              <w:rPr>
                <w:b/>
                <w:bCs/>
                <w:color w:val="0083B2" w:themeColor="accent3" w:themeShade="80"/>
              </w:rPr>
              <w:fldChar w:fldCharType="begin"/>
            </w:r>
            <w:r w:rsidRPr="00FD770C">
              <w:rPr>
                <w:b/>
                <w:bCs/>
                <w:color w:val="0083B2" w:themeColor="accent3" w:themeShade="80"/>
              </w:rPr>
              <w:instrText xml:space="preserve"> =B10 </w:instrText>
            </w:r>
            <w:r w:rsidRPr="00FD770C">
              <w:rPr>
                <w:b/>
                <w:bCs/>
                <w:color w:val="0083B2" w:themeColor="accent3" w:themeShade="80"/>
              </w:rPr>
              <w:fldChar w:fldCharType="separate"/>
            </w:r>
            <w:r w:rsidR="006043BE" w:rsidRPr="00FD770C">
              <w:rPr>
                <w:b/>
                <w:bCs/>
                <w:noProof/>
                <w:color w:val="0083B2" w:themeColor="accent3" w:themeShade="80"/>
              </w:rPr>
              <w:instrText>24</w:instrText>
            </w:r>
            <w:r w:rsidRPr="00FD770C">
              <w:rPr>
                <w:b/>
                <w:bCs/>
                <w:color w:val="0083B2" w:themeColor="accent3" w:themeShade="80"/>
              </w:rPr>
              <w:fldChar w:fldCharType="end"/>
            </w:r>
            <w:r w:rsidRPr="00FD770C">
              <w:rPr>
                <w:b/>
                <w:bCs/>
                <w:color w:val="0083B2" w:themeColor="accent3" w:themeShade="80"/>
              </w:rPr>
              <w:instrText xml:space="preserve">  &lt; </w:instrText>
            </w:r>
            <w:r w:rsidRPr="00FD770C">
              <w:rPr>
                <w:b/>
                <w:bCs/>
                <w:color w:val="0083B2" w:themeColor="accent3" w:themeShade="80"/>
              </w:rPr>
              <w:fldChar w:fldCharType="begin"/>
            </w:r>
            <w:r w:rsidRPr="00FD770C">
              <w:rPr>
                <w:b/>
                <w:bCs/>
                <w:color w:val="0083B2" w:themeColor="accent3" w:themeShade="80"/>
              </w:rPr>
              <w:instrText xml:space="preserve"> DocVariable MonthEnd \@ d </w:instrText>
            </w:r>
            <w:r w:rsidRPr="00FD770C">
              <w:rPr>
                <w:b/>
                <w:bCs/>
                <w:color w:val="0083B2" w:themeColor="accent3" w:themeShade="80"/>
              </w:rPr>
              <w:fldChar w:fldCharType="separate"/>
            </w:r>
            <w:r w:rsidR="006043BE" w:rsidRPr="00FD770C">
              <w:rPr>
                <w:b/>
                <w:bCs/>
                <w:color w:val="0083B2" w:themeColor="accent3" w:themeShade="80"/>
              </w:rPr>
              <w:instrText>30</w:instrText>
            </w:r>
            <w:r w:rsidRPr="00FD770C">
              <w:rPr>
                <w:b/>
                <w:bCs/>
                <w:color w:val="0083B2" w:themeColor="accent3" w:themeShade="80"/>
              </w:rPr>
              <w:fldChar w:fldCharType="end"/>
            </w:r>
            <w:r w:rsidRPr="00FD770C">
              <w:rPr>
                <w:b/>
                <w:bCs/>
                <w:color w:val="0083B2" w:themeColor="accent3" w:themeShade="80"/>
              </w:rPr>
              <w:instrText xml:space="preserve">  </w:instrText>
            </w:r>
            <w:r w:rsidRPr="00FD770C">
              <w:rPr>
                <w:b/>
                <w:bCs/>
                <w:color w:val="0083B2" w:themeColor="accent3" w:themeShade="80"/>
              </w:rPr>
              <w:fldChar w:fldCharType="begin"/>
            </w:r>
            <w:r w:rsidRPr="00FD770C">
              <w:rPr>
                <w:b/>
                <w:bCs/>
                <w:color w:val="0083B2" w:themeColor="accent3" w:themeShade="80"/>
              </w:rPr>
              <w:instrText xml:space="preserve"> =B10+1 </w:instrText>
            </w:r>
            <w:r w:rsidRPr="00FD770C">
              <w:rPr>
                <w:b/>
                <w:bCs/>
                <w:color w:val="0083B2" w:themeColor="accent3" w:themeShade="80"/>
              </w:rPr>
              <w:fldChar w:fldCharType="separate"/>
            </w:r>
            <w:r w:rsidR="006043BE" w:rsidRPr="00FD770C">
              <w:rPr>
                <w:b/>
                <w:bCs/>
                <w:noProof/>
                <w:color w:val="0083B2" w:themeColor="accent3" w:themeShade="80"/>
              </w:rPr>
              <w:instrText>25</w:instrText>
            </w:r>
            <w:r w:rsidRPr="00FD770C">
              <w:rPr>
                <w:b/>
                <w:bCs/>
                <w:color w:val="0083B2" w:themeColor="accent3" w:themeShade="80"/>
              </w:rPr>
              <w:fldChar w:fldCharType="end"/>
            </w:r>
            <w:r w:rsidRPr="00FD770C">
              <w:rPr>
                <w:b/>
                <w:bCs/>
                <w:color w:val="0083B2" w:themeColor="accent3" w:themeShade="80"/>
              </w:rPr>
              <w:instrText xml:space="preserve"> "" </w:instrText>
            </w:r>
            <w:r w:rsidRPr="00FD770C">
              <w:rPr>
                <w:b/>
                <w:bCs/>
                <w:color w:val="0083B2" w:themeColor="accent3" w:themeShade="80"/>
              </w:rPr>
              <w:fldChar w:fldCharType="separate"/>
            </w:r>
            <w:r w:rsidR="006043BE" w:rsidRPr="00FD770C">
              <w:rPr>
                <w:b/>
                <w:bCs/>
                <w:noProof/>
                <w:color w:val="0083B2" w:themeColor="accent3" w:themeShade="80"/>
              </w:rPr>
              <w:instrText>25</w:instrText>
            </w:r>
            <w:r w:rsidRPr="00FD770C">
              <w:rPr>
                <w:b/>
                <w:bCs/>
                <w:color w:val="0083B2" w:themeColor="accent3" w:themeShade="80"/>
              </w:rPr>
              <w:fldChar w:fldCharType="end"/>
            </w:r>
            <w:r w:rsidRPr="00FD770C">
              <w:rPr>
                <w:b/>
                <w:bCs/>
                <w:color w:val="0083B2" w:themeColor="accent3" w:themeShade="80"/>
              </w:rPr>
              <w:fldChar w:fldCharType="separate"/>
            </w:r>
            <w:r w:rsidR="006043BE" w:rsidRPr="00FD770C">
              <w:rPr>
                <w:b/>
                <w:bCs/>
                <w:noProof/>
                <w:color w:val="0083B2" w:themeColor="accent3" w:themeShade="80"/>
              </w:rPr>
              <w:t>25</w:t>
            </w:r>
            <w:r w:rsidRPr="00FD770C">
              <w:rPr>
                <w:b/>
                <w:bCs/>
                <w:color w:val="0083B2" w:themeColor="accent3" w:themeShade="80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14D8E3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043B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043B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43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043B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43B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043B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7551DE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043B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043B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43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043B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43B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043B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7683B6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043B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043B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43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043B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43B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043B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4BB78C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043B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043B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43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043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43B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043BE">
              <w:rPr>
                <w:noProof/>
              </w:rPr>
              <w:t>29</w:t>
            </w:r>
            <w:r>
              <w:fldChar w:fldCharType="end"/>
            </w:r>
          </w:p>
        </w:tc>
      </w:tr>
      <w:tr w:rsidR="00EA415B" w14:paraId="5D4B01B1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C86994D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458FAD4" w14:textId="77777777" w:rsidR="00EA415B" w:rsidRDefault="00836F47">
            <w:r>
              <w:t>Professional Day</w:t>
            </w:r>
          </w:p>
          <w:p w14:paraId="62B40925" w14:textId="0C199C04" w:rsidR="00836F47" w:rsidRDefault="00836F47">
            <w:r>
              <w:t>(No school)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427F456" w14:textId="77777777" w:rsidR="006043BE" w:rsidRPr="00FD770C" w:rsidRDefault="006043BE">
            <w:pPr>
              <w:rPr>
                <w:b/>
                <w:bCs/>
                <w:color w:val="0083B2" w:themeColor="accent3" w:themeShade="80"/>
              </w:rPr>
            </w:pPr>
            <w:r w:rsidRPr="00FD770C">
              <w:rPr>
                <w:b/>
                <w:bCs/>
                <w:color w:val="0083B2" w:themeColor="accent3" w:themeShade="80"/>
              </w:rPr>
              <w:t xml:space="preserve">Gr. 4-7 </w:t>
            </w:r>
          </w:p>
          <w:p w14:paraId="5B56650C" w14:textId="268129A9" w:rsidR="00EA415B" w:rsidRPr="00FD770C" w:rsidRDefault="006043BE">
            <w:pPr>
              <w:rPr>
                <w:b/>
                <w:bCs/>
                <w:color w:val="0083B2" w:themeColor="accent3" w:themeShade="80"/>
              </w:rPr>
            </w:pPr>
            <w:r w:rsidRPr="00FD770C">
              <w:rPr>
                <w:b/>
                <w:bCs/>
                <w:color w:val="0083B2" w:themeColor="accent3" w:themeShade="80"/>
              </w:rPr>
              <w:t>Awards Meet</w:t>
            </w:r>
          </w:p>
          <w:p w14:paraId="2FCFB90B" w14:textId="7BF5C7FD" w:rsidR="006043BE" w:rsidRPr="00FD770C" w:rsidRDefault="006043BE">
            <w:pPr>
              <w:rPr>
                <w:b/>
                <w:bCs/>
                <w:color w:val="0083B2" w:themeColor="accent3" w:themeShade="80"/>
              </w:rPr>
            </w:pPr>
            <w:r w:rsidRPr="00FD770C">
              <w:rPr>
                <w:b/>
                <w:bCs/>
                <w:color w:val="0083B2" w:themeColor="accent3" w:themeShade="80"/>
              </w:rPr>
              <w:t>9:30 – 2:30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EFAA45A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07FE3DF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55586F4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D27072B" w14:textId="77777777" w:rsidR="00EA415B" w:rsidRDefault="00EA415B"/>
        </w:tc>
      </w:tr>
      <w:tr w:rsidR="00EA415B" w14:paraId="6FBD9005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218CD3E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043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043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43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043B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43B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043B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32AAB87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043B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043B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43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5A7260E6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70FC4AF1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19D3F544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7374F2F6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6899CF96" w14:textId="77777777" w:rsidR="00EA415B" w:rsidRDefault="00EA415B">
            <w:pPr>
              <w:pStyle w:val="Dates"/>
            </w:pPr>
          </w:p>
        </w:tc>
      </w:tr>
      <w:tr w:rsidR="00EA415B" w14:paraId="763B39E3" w14:textId="77777777" w:rsidTr="00EA415B">
        <w:trPr>
          <w:trHeight w:hRule="exact" w:val="864"/>
        </w:trPr>
        <w:tc>
          <w:tcPr>
            <w:tcW w:w="1536" w:type="dxa"/>
          </w:tcPr>
          <w:p w14:paraId="564B0A8C" w14:textId="77777777" w:rsidR="00EA415B" w:rsidRDefault="00EA415B"/>
        </w:tc>
        <w:tc>
          <w:tcPr>
            <w:tcW w:w="1538" w:type="dxa"/>
          </w:tcPr>
          <w:p w14:paraId="17E08B15" w14:textId="77777777" w:rsidR="00EA415B" w:rsidRDefault="00EA415B"/>
        </w:tc>
        <w:tc>
          <w:tcPr>
            <w:tcW w:w="1540" w:type="dxa"/>
          </w:tcPr>
          <w:p w14:paraId="1C445F86" w14:textId="77777777" w:rsidR="00EA415B" w:rsidRDefault="00EA415B"/>
        </w:tc>
        <w:tc>
          <w:tcPr>
            <w:tcW w:w="1552" w:type="dxa"/>
          </w:tcPr>
          <w:p w14:paraId="061168AE" w14:textId="77777777" w:rsidR="00EA415B" w:rsidRDefault="00EA415B"/>
        </w:tc>
        <w:tc>
          <w:tcPr>
            <w:tcW w:w="1543" w:type="dxa"/>
          </w:tcPr>
          <w:p w14:paraId="64E99C3F" w14:textId="77777777" w:rsidR="00EA415B" w:rsidRDefault="00EA415B"/>
        </w:tc>
        <w:tc>
          <w:tcPr>
            <w:tcW w:w="1533" w:type="dxa"/>
          </w:tcPr>
          <w:p w14:paraId="711C1033" w14:textId="77777777" w:rsidR="00EA415B" w:rsidRDefault="00EA415B"/>
        </w:tc>
        <w:tc>
          <w:tcPr>
            <w:tcW w:w="1542" w:type="dxa"/>
          </w:tcPr>
          <w:p w14:paraId="5CA66345" w14:textId="77777777" w:rsidR="00EA415B" w:rsidRDefault="00EA415B"/>
        </w:tc>
      </w:tr>
    </w:tbl>
    <w:p w14:paraId="5928A1EA" w14:textId="56EAEA6B" w:rsidR="00EA415B" w:rsidRDefault="00EA415B" w:rsidP="006043BE">
      <w:pPr>
        <w:pStyle w:val="Quote"/>
      </w:pPr>
    </w:p>
    <w:p w14:paraId="0D2FE277" w14:textId="1AFFF9DB" w:rsidR="008867DA" w:rsidRDefault="008867DA" w:rsidP="006043BE">
      <w:pPr>
        <w:pStyle w:val="Quote"/>
        <w:rPr>
          <w:rFonts w:ascii="Century Gothic" w:hAnsi="Century Gothic"/>
          <w:b/>
          <w:bCs/>
          <w:sz w:val="28"/>
          <w:szCs w:val="28"/>
        </w:rPr>
      </w:pPr>
    </w:p>
    <w:p w14:paraId="69210C04" w14:textId="33D6DDE7" w:rsidR="00006BC8" w:rsidRDefault="00006BC8" w:rsidP="006043BE">
      <w:pPr>
        <w:pStyle w:val="Quote"/>
        <w:rPr>
          <w:rFonts w:ascii="Century Gothic" w:hAnsi="Century Gothic"/>
          <w:b/>
          <w:bCs/>
          <w:sz w:val="28"/>
          <w:szCs w:val="28"/>
        </w:rPr>
      </w:pPr>
    </w:p>
    <w:p w14:paraId="550BC8B3" w14:textId="401F5671" w:rsidR="00006BC8" w:rsidRDefault="00006BC8" w:rsidP="006043BE">
      <w:pPr>
        <w:pStyle w:val="Quote"/>
        <w:rPr>
          <w:rFonts w:ascii="Century Gothic" w:hAnsi="Century Gothic"/>
          <w:b/>
          <w:bCs/>
          <w:sz w:val="28"/>
          <w:szCs w:val="28"/>
        </w:rPr>
      </w:pPr>
    </w:p>
    <w:p w14:paraId="3890E26C" w14:textId="77777777" w:rsidR="00017DE8" w:rsidRPr="0048241C" w:rsidRDefault="00017DE8" w:rsidP="00232C3E">
      <w:pPr>
        <w:pStyle w:val="Quote"/>
        <w:jc w:val="left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017DE8" w:rsidRPr="0048241C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BFD68" w14:textId="77777777" w:rsidR="0003581E" w:rsidRDefault="0003581E">
      <w:pPr>
        <w:spacing w:before="0" w:after="0"/>
      </w:pPr>
      <w:r>
        <w:separator/>
      </w:r>
    </w:p>
  </w:endnote>
  <w:endnote w:type="continuationSeparator" w:id="0">
    <w:p w14:paraId="1CA5FEDC" w14:textId="77777777" w:rsidR="0003581E" w:rsidRDefault="000358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icag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6D63D" w14:textId="77777777" w:rsidR="0003581E" w:rsidRDefault="0003581E">
      <w:pPr>
        <w:spacing w:before="0" w:after="0"/>
      </w:pPr>
      <w:r>
        <w:separator/>
      </w:r>
    </w:p>
  </w:footnote>
  <w:footnote w:type="continuationSeparator" w:id="0">
    <w:p w14:paraId="256122CA" w14:textId="77777777" w:rsidR="0003581E" w:rsidRDefault="000358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3"/>
    <w:docVar w:name="MonthStart" w:val="4/1/2023"/>
    <w:docVar w:name="ShowDynamicGuides" w:val="1"/>
    <w:docVar w:name="ShowMarginGuides" w:val="0"/>
    <w:docVar w:name="ShowOutlines" w:val="0"/>
    <w:docVar w:name="ShowStaticGuides" w:val="0"/>
  </w:docVars>
  <w:rsids>
    <w:rsidRoot w:val="006043BE"/>
    <w:rsid w:val="00006BC8"/>
    <w:rsid w:val="00017DE8"/>
    <w:rsid w:val="0003581E"/>
    <w:rsid w:val="000932F0"/>
    <w:rsid w:val="000F7162"/>
    <w:rsid w:val="00124ADC"/>
    <w:rsid w:val="00142819"/>
    <w:rsid w:val="00193E15"/>
    <w:rsid w:val="001C6968"/>
    <w:rsid w:val="00232C3E"/>
    <w:rsid w:val="0025748C"/>
    <w:rsid w:val="002841D6"/>
    <w:rsid w:val="002F7032"/>
    <w:rsid w:val="002F7488"/>
    <w:rsid w:val="00320970"/>
    <w:rsid w:val="00375B27"/>
    <w:rsid w:val="003F0633"/>
    <w:rsid w:val="004028C9"/>
    <w:rsid w:val="00416D5A"/>
    <w:rsid w:val="00436D61"/>
    <w:rsid w:val="0048241C"/>
    <w:rsid w:val="004E2C09"/>
    <w:rsid w:val="00536D96"/>
    <w:rsid w:val="005607B0"/>
    <w:rsid w:val="00583DE2"/>
    <w:rsid w:val="005A4260"/>
    <w:rsid w:val="005B0C48"/>
    <w:rsid w:val="005C3115"/>
    <w:rsid w:val="006043BE"/>
    <w:rsid w:val="00647B23"/>
    <w:rsid w:val="006F388D"/>
    <w:rsid w:val="00794CB9"/>
    <w:rsid w:val="007C1734"/>
    <w:rsid w:val="007F3D20"/>
    <w:rsid w:val="00800E02"/>
    <w:rsid w:val="00812DAD"/>
    <w:rsid w:val="0081356A"/>
    <w:rsid w:val="00836F47"/>
    <w:rsid w:val="00856C06"/>
    <w:rsid w:val="008867DA"/>
    <w:rsid w:val="008B0B2B"/>
    <w:rsid w:val="00925ED9"/>
    <w:rsid w:val="00967B62"/>
    <w:rsid w:val="00975DA8"/>
    <w:rsid w:val="00997C7D"/>
    <w:rsid w:val="009A164A"/>
    <w:rsid w:val="009A7C5B"/>
    <w:rsid w:val="00A200BC"/>
    <w:rsid w:val="00A31694"/>
    <w:rsid w:val="00B558CB"/>
    <w:rsid w:val="00B75DBF"/>
    <w:rsid w:val="00BC6A26"/>
    <w:rsid w:val="00BF0FEE"/>
    <w:rsid w:val="00BF4383"/>
    <w:rsid w:val="00C41633"/>
    <w:rsid w:val="00C95B8B"/>
    <w:rsid w:val="00CA7181"/>
    <w:rsid w:val="00CB00F4"/>
    <w:rsid w:val="00D358DF"/>
    <w:rsid w:val="00D86D82"/>
    <w:rsid w:val="00DB1698"/>
    <w:rsid w:val="00E95769"/>
    <w:rsid w:val="00EA415B"/>
    <w:rsid w:val="00F11C6A"/>
    <w:rsid w:val="00F67883"/>
    <w:rsid w:val="00F91292"/>
    <w:rsid w:val="00FB5061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D03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4454\AppData\Roaming\Microsoft\Templates\Snapshot%20calendar(4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46048405BE419D9C57F08A0D1F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C6FA-CC87-487B-A855-22C9E9C2BC34}"/>
      </w:docPartPr>
      <w:docPartBody>
        <w:p w:rsidR="00AB0747" w:rsidRDefault="00EB4336">
          <w:pPr>
            <w:pStyle w:val="BC46048405BE419D9C57F08A0D1F1488"/>
          </w:pPr>
          <w:r>
            <w:t>Sunday</w:t>
          </w:r>
        </w:p>
      </w:docPartBody>
    </w:docPart>
    <w:docPart>
      <w:docPartPr>
        <w:name w:val="955033FC44434F84994B774FA722F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CE7E-4D70-44BE-AE4D-DDC198B39BA6}"/>
      </w:docPartPr>
      <w:docPartBody>
        <w:p w:rsidR="00AB0747" w:rsidRDefault="00EB4336">
          <w:pPr>
            <w:pStyle w:val="955033FC44434F84994B774FA722FF28"/>
          </w:pPr>
          <w:r>
            <w:t>Monday</w:t>
          </w:r>
        </w:p>
      </w:docPartBody>
    </w:docPart>
    <w:docPart>
      <w:docPartPr>
        <w:name w:val="0B7048F9B37A47E3B990FED98A52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2F829-8312-49F8-A8DE-25FC3F0C7FDD}"/>
      </w:docPartPr>
      <w:docPartBody>
        <w:p w:rsidR="00AB0747" w:rsidRDefault="00EB4336">
          <w:pPr>
            <w:pStyle w:val="0B7048F9B37A47E3B990FED98A528AFA"/>
          </w:pPr>
          <w:r>
            <w:t>Tuesday</w:t>
          </w:r>
        </w:p>
      </w:docPartBody>
    </w:docPart>
    <w:docPart>
      <w:docPartPr>
        <w:name w:val="D79230FBF66D4F1786BB615BC7FAC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F2B9F-A200-471A-A74A-A05801806668}"/>
      </w:docPartPr>
      <w:docPartBody>
        <w:p w:rsidR="00AB0747" w:rsidRDefault="00EB4336">
          <w:pPr>
            <w:pStyle w:val="D79230FBF66D4F1786BB615BC7FAC237"/>
          </w:pPr>
          <w:r>
            <w:t>Wednesday</w:t>
          </w:r>
        </w:p>
      </w:docPartBody>
    </w:docPart>
    <w:docPart>
      <w:docPartPr>
        <w:name w:val="1937492D3BF149198C294C8E77A02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E940-E476-4D02-9593-F1AE0EEFD127}"/>
      </w:docPartPr>
      <w:docPartBody>
        <w:p w:rsidR="00AB0747" w:rsidRDefault="00EB4336">
          <w:pPr>
            <w:pStyle w:val="1937492D3BF149198C294C8E77A02A19"/>
          </w:pPr>
          <w:r>
            <w:t>Thursday</w:t>
          </w:r>
        </w:p>
      </w:docPartBody>
    </w:docPart>
    <w:docPart>
      <w:docPartPr>
        <w:name w:val="852C609C80E64984979AB78C826E7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F7FB-1A4C-41EA-AC55-4F8B7CAFC67B}"/>
      </w:docPartPr>
      <w:docPartBody>
        <w:p w:rsidR="00AB0747" w:rsidRDefault="00EB4336">
          <w:pPr>
            <w:pStyle w:val="852C609C80E64984979AB78C826E7900"/>
          </w:pPr>
          <w:r>
            <w:t>Friday</w:t>
          </w:r>
        </w:p>
      </w:docPartBody>
    </w:docPart>
    <w:docPart>
      <w:docPartPr>
        <w:name w:val="7C410B093566432F963CB1917383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8B346-B5C1-4341-82C8-EC6806C5BCDD}"/>
      </w:docPartPr>
      <w:docPartBody>
        <w:p w:rsidR="00AB0747" w:rsidRDefault="00EB4336">
          <w:pPr>
            <w:pStyle w:val="7C410B093566432F963CB19173839EF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icag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47"/>
    <w:rsid w:val="00AB0747"/>
    <w:rsid w:val="00E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4602F19CFB49B792BB2D2DDBBCE5E4">
    <w:name w:val="FE4602F19CFB49B792BB2D2DDBBCE5E4"/>
  </w:style>
  <w:style w:type="paragraph" w:customStyle="1" w:styleId="B2820B61BF6E4DA1A197509AD05D4442">
    <w:name w:val="B2820B61BF6E4DA1A197509AD05D4442"/>
  </w:style>
  <w:style w:type="paragraph" w:customStyle="1" w:styleId="2CE17088FAFD417D9D78758BCE39E9D2">
    <w:name w:val="2CE17088FAFD417D9D78758BCE39E9D2"/>
  </w:style>
  <w:style w:type="paragraph" w:customStyle="1" w:styleId="BC46048405BE419D9C57F08A0D1F1488">
    <w:name w:val="BC46048405BE419D9C57F08A0D1F1488"/>
  </w:style>
  <w:style w:type="paragraph" w:customStyle="1" w:styleId="955033FC44434F84994B774FA722FF28">
    <w:name w:val="955033FC44434F84994B774FA722FF28"/>
  </w:style>
  <w:style w:type="paragraph" w:customStyle="1" w:styleId="0B7048F9B37A47E3B990FED98A528AFA">
    <w:name w:val="0B7048F9B37A47E3B990FED98A528AFA"/>
  </w:style>
  <w:style w:type="paragraph" w:customStyle="1" w:styleId="D79230FBF66D4F1786BB615BC7FAC237">
    <w:name w:val="D79230FBF66D4F1786BB615BC7FAC237"/>
  </w:style>
  <w:style w:type="paragraph" w:customStyle="1" w:styleId="1937492D3BF149198C294C8E77A02A19">
    <w:name w:val="1937492D3BF149198C294C8E77A02A19"/>
  </w:style>
  <w:style w:type="paragraph" w:customStyle="1" w:styleId="852C609C80E64984979AB78C826E7900">
    <w:name w:val="852C609C80E64984979AB78C826E7900"/>
  </w:style>
  <w:style w:type="paragraph" w:customStyle="1" w:styleId="7C410B093566432F963CB19173839EFE">
    <w:name w:val="7C410B093566432F963CB19173839EFE"/>
  </w:style>
  <w:style w:type="paragraph" w:customStyle="1" w:styleId="890328AA8E74421B936015B8A6BECFBD">
    <w:name w:val="890328AA8E74421B936015B8A6BEC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626A3510C394AB9A5AC827B4CC243" ma:contentTypeVersion="11" ma:contentTypeDescription="Create a new document." ma:contentTypeScope="" ma:versionID="2bfb0519c5f7860d1d18d1463beb4a3f">
  <xsd:schema xmlns:xsd="http://www.w3.org/2001/XMLSchema" xmlns:xs="http://www.w3.org/2001/XMLSchema" xmlns:p="http://schemas.microsoft.com/office/2006/metadata/properties" xmlns:ns3="85184d7a-7086-4779-93af-97d68c9d46bb" xmlns:ns4="7bf4dc15-613e-4e41-b81b-39d8203d7656" targetNamespace="http://schemas.microsoft.com/office/2006/metadata/properties" ma:root="true" ma:fieldsID="d15a398f4e345358e7f741bd413b10b5" ns3:_="" ns4:_="">
    <xsd:import namespace="85184d7a-7086-4779-93af-97d68c9d46bb"/>
    <xsd:import namespace="7bf4dc15-613e-4e41-b81b-39d8203d7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4d7a-7086-4779-93af-97d68c9d4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dc15-613e-4e41-b81b-39d8203d7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85184d7a-7086-4779-93af-97d68c9d46bb" xsi:nil="true"/>
    <_activity xmlns="85184d7a-7086-4779-93af-97d68c9d46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1DD8C-23BE-4F8F-A18C-4BBCC09CF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84d7a-7086-4779-93af-97d68c9d46bb"/>
    <ds:schemaRef ds:uri="7bf4dc15-613e-4e41-b81b-39d8203d7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bf4dc15-613e-4e41-b81b-39d8203d7656"/>
    <ds:schemaRef ds:uri="85184d7a-7086-4779-93af-97d68c9d46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calendar(4)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2023-03-28T18:21:00Z</dcterms:created>
  <dcterms:modified xsi:type="dcterms:W3CDTF">2023-03-28T18:23:00Z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0x0101001BD626A3510C394AB9A5AC827B4CC243</vt:lpwstr>
  </property>
</Properties>
</file>